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5700" w14:textId="77777777" w:rsidR="00EE07D4" w:rsidRPr="00C7778D" w:rsidRDefault="00A130AA" w:rsidP="00EE07D4">
      <w:pPr>
        <w:pStyle w:val="NoSpacing"/>
        <w:jc w:val="center"/>
        <w:rPr>
          <w:b/>
          <w:bCs/>
          <w:sz w:val="44"/>
          <w:szCs w:val="44"/>
          <w:lang w:val="en-GB" w:eastAsia="en-GB"/>
        </w:rPr>
      </w:pPr>
      <w:proofErr w:type="spellStart"/>
      <w:r w:rsidRPr="00C7778D">
        <w:rPr>
          <w:b/>
          <w:bCs/>
          <w:sz w:val="44"/>
          <w:szCs w:val="44"/>
          <w:lang w:val="en-GB" w:eastAsia="en-GB"/>
        </w:rPr>
        <w:t>Circ</w:t>
      </w:r>
      <w:proofErr w:type="spellEnd"/>
      <w:r w:rsidRPr="00C7778D">
        <w:rPr>
          <w:b/>
          <w:bCs/>
          <w:sz w:val="44"/>
          <w:szCs w:val="44"/>
          <w:lang w:val="en-GB" w:eastAsia="en-GB"/>
        </w:rPr>
        <w:t xml:space="preserve"> Poker</w:t>
      </w:r>
    </w:p>
    <w:p w14:paraId="79C3B4B0" w14:textId="77777777" w:rsidR="00EE07D4" w:rsidRPr="00C7778D" w:rsidRDefault="00EE07D4" w:rsidP="00EE07D4">
      <w:pPr>
        <w:pStyle w:val="NoSpacing"/>
        <w:jc w:val="center"/>
        <w:rPr>
          <w:b/>
          <w:bCs/>
          <w:sz w:val="28"/>
          <w:szCs w:val="28"/>
          <w:lang w:val="en-GB" w:eastAsia="en-GB"/>
        </w:rPr>
      </w:pPr>
    </w:p>
    <w:p w14:paraId="4620286B" w14:textId="77777777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I looked again at the appointment card in my hand</w:t>
      </w:r>
      <w:r w:rsidR="00EE07D4" w:rsidRPr="00C7778D">
        <w:rPr>
          <w:sz w:val="28"/>
          <w:szCs w:val="28"/>
          <w:lang w:val="en-GB" w:eastAsia="en-GB"/>
        </w:rPr>
        <w:t>:</w:t>
      </w:r>
    </w:p>
    <w:p w14:paraId="63331733" w14:textId="77777777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</w:tblGrid>
      <w:tr w:rsidR="00EE07D4" w:rsidRPr="00C7778D" w14:paraId="7FE2A57A" w14:textId="77777777" w:rsidTr="00C7778D">
        <w:trPr>
          <w:trHeight w:val="1319"/>
        </w:trPr>
        <w:tc>
          <w:tcPr>
            <w:tcW w:w="4854" w:type="dxa"/>
          </w:tcPr>
          <w:p w14:paraId="3CCCAC08" w14:textId="77777777" w:rsidR="00EE07D4" w:rsidRPr="00C7778D" w:rsidRDefault="00EE07D4" w:rsidP="00EE07D4">
            <w:pPr>
              <w:pStyle w:val="NoSpacing"/>
              <w:rPr>
                <w:sz w:val="28"/>
                <w:szCs w:val="28"/>
                <w:lang w:val="en-GB" w:eastAsia="en-GB"/>
              </w:rPr>
            </w:pPr>
          </w:p>
          <w:p w14:paraId="2E39D5E6" w14:textId="77777777" w:rsidR="00EE07D4" w:rsidRPr="00C7778D" w:rsidRDefault="00EE07D4" w:rsidP="00EE07D4">
            <w:pPr>
              <w:pStyle w:val="NoSpacing"/>
              <w:rPr>
                <w:sz w:val="28"/>
                <w:szCs w:val="28"/>
                <w:lang w:val="en-GB" w:eastAsia="en-GB"/>
              </w:rPr>
            </w:pPr>
            <w:r w:rsidRPr="00C7778D">
              <w:rPr>
                <w:sz w:val="28"/>
                <w:szCs w:val="28"/>
                <w:lang w:val="en-GB" w:eastAsia="en-GB"/>
              </w:rPr>
              <w:t>Matthew Duncan, M.D.</w:t>
            </w:r>
            <w:r w:rsidRPr="00C7778D">
              <w:rPr>
                <w:sz w:val="28"/>
                <w:szCs w:val="28"/>
                <w:lang w:val="en-GB" w:eastAsia="en-GB"/>
              </w:rPr>
              <w:br/>
              <w:t>Urology - Reconstructive Surgery</w:t>
            </w:r>
            <w:r w:rsidRPr="00C7778D">
              <w:rPr>
                <w:sz w:val="28"/>
                <w:szCs w:val="28"/>
                <w:lang w:val="en-GB" w:eastAsia="en-GB"/>
              </w:rPr>
              <w:br/>
              <w:t>765 Physicians Plaza</w:t>
            </w:r>
            <w:r w:rsidRPr="00C7778D">
              <w:rPr>
                <w:sz w:val="28"/>
                <w:szCs w:val="28"/>
                <w:lang w:val="en-GB" w:eastAsia="en-GB"/>
              </w:rPr>
              <w:br/>
              <w:t>Your Appointment is 6:00 p.m. Friday</w:t>
            </w:r>
          </w:p>
          <w:p w14:paraId="347B7921" w14:textId="12F0780A" w:rsidR="00EE07D4" w:rsidRPr="00C7778D" w:rsidRDefault="00EE07D4" w:rsidP="00EE07D4">
            <w:pPr>
              <w:pStyle w:val="NoSpacing"/>
              <w:rPr>
                <w:sz w:val="28"/>
                <w:szCs w:val="28"/>
                <w:lang w:val="en-GB" w:eastAsia="en-GB"/>
              </w:rPr>
            </w:pPr>
          </w:p>
        </w:tc>
      </w:tr>
    </w:tbl>
    <w:p w14:paraId="452CC536" w14:textId="77777777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</w:p>
    <w:p w14:paraId="0629FFAB" w14:textId="263C6A56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"You won't be sorry Bill," my friend Terry whispered. "You'll see."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I had met Terry several weeks earlier and we had become good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friends. We enjoyed some real hot sex together and I was particularly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fond of his big 8" circumcised cock. I was admiring the neat </w:t>
      </w:r>
      <w:proofErr w:type="spellStart"/>
      <w:r w:rsidRPr="00C7778D">
        <w:rPr>
          <w:sz w:val="28"/>
          <w:szCs w:val="28"/>
          <w:lang w:val="en-GB" w:eastAsia="en-GB"/>
        </w:rPr>
        <w:t>circ</w:t>
      </w:r>
      <w:proofErr w:type="spellEnd"/>
      <w:r w:rsidRPr="00C7778D">
        <w:rPr>
          <w:sz w:val="28"/>
          <w:szCs w:val="28"/>
          <w:lang w:val="en-GB" w:eastAsia="en-GB"/>
        </w:rPr>
        <w:t xml:space="preserve"> job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and the beauty of that big cock one night when he asked me if I had ever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considered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getting myself </w:t>
      </w:r>
      <w:proofErr w:type="spellStart"/>
      <w:r w:rsidRPr="00C7778D">
        <w:rPr>
          <w:sz w:val="28"/>
          <w:szCs w:val="28"/>
          <w:lang w:val="en-GB" w:eastAsia="en-GB"/>
        </w:rPr>
        <w:t>circ'd</w:t>
      </w:r>
      <w:proofErr w:type="spellEnd"/>
      <w:r w:rsidRPr="00C7778D">
        <w:rPr>
          <w:sz w:val="28"/>
          <w:szCs w:val="28"/>
          <w:lang w:val="en-GB" w:eastAsia="en-GB"/>
        </w:rPr>
        <w:t>. I admitted that I had really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considered it and was turned on by the idea.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Terry then told me that he belonged to a very special club. It was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called the 5th Avenue Men's Club. What made it unique was that </w:t>
      </w:r>
      <w:proofErr w:type="gramStart"/>
      <w:r w:rsidRPr="00C7778D">
        <w:rPr>
          <w:sz w:val="28"/>
          <w:szCs w:val="28"/>
          <w:lang w:val="en-GB" w:eastAsia="en-GB"/>
        </w:rPr>
        <w:t>all of</w:t>
      </w:r>
      <w:proofErr w:type="gramEnd"/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 men in the club were gay or bisexual males who had been circumcised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as adults in a very special way. Before you could even apply for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membership in the club you had to prove your manhood by submitting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circumcision without the benefit of </w:t>
      </w:r>
      <w:r w:rsidR="00EE07D4" w:rsidRPr="00C7778D">
        <w:rPr>
          <w:sz w:val="28"/>
          <w:szCs w:val="28"/>
          <w:lang w:val="en-GB" w:eastAsia="en-GB"/>
        </w:rPr>
        <w:t>anaesthetic</w:t>
      </w:r>
      <w:r w:rsidRPr="00C7778D">
        <w:rPr>
          <w:sz w:val="28"/>
          <w:szCs w:val="28"/>
          <w:lang w:val="en-GB" w:eastAsia="en-GB"/>
        </w:rPr>
        <w:t>. Not only did you have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to submit voluntarily, you didn't decide when it would happen. You had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to participate in one or more strip poker games with five other guys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the looser got </w:t>
      </w:r>
      <w:proofErr w:type="spellStart"/>
      <w:r w:rsidRPr="00C7778D">
        <w:rPr>
          <w:sz w:val="28"/>
          <w:szCs w:val="28"/>
          <w:lang w:val="en-GB" w:eastAsia="en-GB"/>
        </w:rPr>
        <w:t>circ'd</w:t>
      </w:r>
      <w:proofErr w:type="spellEnd"/>
      <w:r w:rsidRPr="00C7778D">
        <w:rPr>
          <w:sz w:val="28"/>
          <w:szCs w:val="28"/>
          <w:lang w:val="en-GB" w:eastAsia="en-GB"/>
        </w:rPr>
        <w:t xml:space="preserve"> right after the game while the club members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the other game participants watched. If you didn't lose the first </w:t>
      </w:r>
      <w:proofErr w:type="gramStart"/>
      <w:r w:rsidRPr="00C7778D">
        <w:rPr>
          <w:sz w:val="28"/>
          <w:szCs w:val="28"/>
          <w:lang w:val="en-GB" w:eastAsia="en-GB"/>
        </w:rPr>
        <w:t>game</w:t>
      </w:r>
      <w:proofErr w:type="gramEnd"/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you would be invited to come back once a month until you did lose if you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still wanted to join. Terry said this really tested a guy's courage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worked on your nerves.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 xml:space="preserve">I asked Terry if being circumcised without and </w:t>
      </w:r>
      <w:r w:rsidR="00EE07D4" w:rsidRPr="00C7778D">
        <w:rPr>
          <w:sz w:val="28"/>
          <w:szCs w:val="28"/>
          <w:lang w:val="en-GB" w:eastAsia="en-GB"/>
        </w:rPr>
        <w:t>anaesthetic</w:t>
      </w:r>
      <w:r w:rsidRPr="00C7778D">
        <w:rPr>
          <w:sz w:val="28"/>
          <w:szCs w:val="28"/>
          <w:lang w:val="en-GB" w:eastAsia="en-GB"/>
        </w:rPr>
        <w:t xml:space="preserve"> wasn't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terribly painful. "It hurts like hell," he said. "But it's the price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you have to pay to join our group and it's well worth it. Besides Doc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is an artist when it comes to circumcising a </w:t>
      </w:r>
      <w:r w:rsidR="00EE07D4" w:rsidRPr="00C7778D">
        <w:rPr>
          <w:sz w:val="28"/>
          <w:szCs w:val="28"/>
          <w:lang w:val="en-GB" w:eastAsia="en-GB"/>
        </w:rPr>
        <w:t>guy’s</w:t>
      </w:r>
      <w:r w:rsidRPr="00C7778D">
        <w:rPr>
          <w:sz w:val="28"/>
          <w:szCs w:val="28"/>
          <w:lang w:val="en-GB" w:eastAsia="en-GB"/>
        </w:rPr>
        <w:t xml:space="preserve"> manhood. My cock is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just a sample of the work he does."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It took several weeks but I finally got up enough courage to ask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Terry how I went about getting into the club. I was still scared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death, but at the same time the thoughts of being circumcised in front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of a bunch of horny guys really turned me on. A week later Terry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brought me the </w:t>
      </w:r>
      <w:r w:rsidR="00EE07D4" w:rsidRPr="00C7778D">
        <w:rPr>
          <w:sz w:val="28"/>
          <w:szCs w:val="28"/>
          <w:lang w:val="en-GB" w:eastAsia="en-GB"/>
        </w:rPr>
        <w:t>a</w:t>
      </w:r>
      <w:r w:rsidRPr="00C7778D">
        <w:rPr>
          <w:sz w:val="28"/>
          <w:szCs w:val="28"/>
          <w:lang w:val="en-GB" w:eastAsia="en-GB"/>
        </w:rPr>
        <w:t xml:space="preserve">ppointment card and told me to be at the </w:t>
      </w:r>
      <w:proofErr w:type="spellStart"/>
      <w:r w:rsidRPr="00C7778D">
        <w:rPr>
          <w:sz w:val="28"/>
          <w:szCs w:val="28"/>
          <w:lang w:val="en-GB" w:eastAsia="en-GB"/>
        </w:rPr>
        <w:t>Dr.'s</w:t>
      </w:r>
      <w:proofErr w:type="spellEnd"/>
      <w:r w:rsidRPr="00C7778D">
        <w:rPr>
          <w:sz w:val="28"/>
          <w:szCs w:val="28"/>
          <w:lang w:val="en-GB" w:eastAsia="en-GB"/>
        </w:rPr>
        <w:t xml:space="preserve"> Office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Friday. I was told that the doctor would give me a complete physical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make sure that I was in good enough health to undergo a circumcision.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lastRenderedPageBreak/>
        <w:t>If the doctor would accept me then he would tell me where and when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report for my first poker game.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Friday came all too soon and I found myself standing alone in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reception area of a typical </w:t>
      </w:r>
      <w:r w:rsidR="00EE07D4" w:rsidRPr="00C7778D">
        <w:rPr>
          <w:sz w:val="28"/>
          <w:szCs w:val="28"/>
          <w:lang w:val="en-GB" w:eastAsia="en-GB"/>
        </w:rPr>
        <w:t>doctor’s</w:t>
      </w:r>
      <w:r w:rsidRPr="00C7778D">
        <w:rPr>
          <w:sz w:val="28"/>
          <w:szCs w:val="28"/>
          <w:lang w:val="en-GB" w:eastAsia="en-GB"/>
        </w:rPr>
        <w:t xml:space="preserve"> office. </w:t>
      </w:r>
      <w:r w:rsidR="00EE07D4" w:rsidRPr="00C7778D">
        <w:rPr>
          <w:sz w:val="28"/>
          <w:szCs w:val="28"/>
          <w:lang w:val="en-GB" w:eastAsia="en-GB"/>
        </w:rPr>
        <w:t>Finally,</w:t>
      </w:r>
      <w:r w:rsidRPr="00C7778D">
        <w:rPr>
          <w:sz w:val="28"/>
          <w:szCs w:val="28"/>
          <w:lang w:val="en-GB" w:eastAsia="en-GB"/>
        </w:rPr>
        <w:t xml:space="preserve"> a handsome young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man who appeared to be in his early twenties opened a door and called my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name. "Hi," he said extending his hand. "I'm Jason, </w:t>
      </w:r>
      <w:proofErr w:type="spellStart"/>
      <w:r w:rsidRPr="00C7778D">
        <w:rPr>
          <w:sz w:val="28"/>
          <w:szCs w:val="28"/>
          <w:lang w:val="en-GB" w:eastAsia="en-GB"/>
        </w:rPr>
        <w:t>Dr.</w:t>
      </w:r>
      <w:proofErr w:type="spellEnd"/>
      <w:r w:rsidRPr="00C7778D">
        <w:rPr>
          <w:sz w:val="28"/>
          <w:szCs w:val="28"/>
          <w:lang w:val="en-GB" w:eastAsia="en-GB"/>
        </w:rPr>
        <w:t xml:space="preserve"> Duncan's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nurse. I'll be helping with your exam.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 xml:space="preserve">Jason led me through a narrow hallway to a </w:t>
      </w:r>
      <w:proofErr w:type="gramStart"/>
      <w:r w:rsidRPr="00C7778D">
        <w:rPr>
          <w:sz w:val="28"/>
          <w:szCs w:val="28"/>
          <w:lang w:val="en-GB" w:eastAsia="en-GB"/>
        </w:rPr>
        <w:t>fairly large</w:t>
      </w:r>
      <w:proofErr w:type="gramEnd"/>
      <w:r w:rsidRPr="00C7778D">
        <w:rPr>
          <w:sz w:val="28"/>
          <w:szCs w:val="28"/>
          <w:lang w:val="en-GB" w:eastAsia="en-GB"/>
        </w:rPr>
        <w:t xml:space="preserve"> room marked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surgery. "Take all of your clothes off and throw them on that chair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Bill." Jason took his clipboard and while I proceeded to remove my</w:t>
      </w:r>
      <w:r w:rsidR="00EE07D4" w:rsidRPr="00C7778D">
        <w:rPr>
          <w:sz w:val="28"/>
          <w:szCs w:val="28"/>
          <w:lang w:val="en-GB" w:eastAsia="en-GB"/>
        </w:rPr>
        <w:t xml:space="preserve"> clothing,</w:t>
      </w:r>
      <w:r w:rsidRPr="00C7778D">
        <w:rPr>
          <w:sz w:val="28"/>
          <w:szCs w:val="28"/>
          <w:lang w:val="en-GB" w:eastAsia="en-GB"/>
        </w:rPr>
        <w:t xml:space="preserve"> he began asking me questions about my medical history. When I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was completely naked Jason handed me a bottle and told me he needed a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urine sample. When I looked around for a </w:t>
      </w:r>
      <w:r w:rsidR="00EE07D4" w:rsidRPr="00C7778D">
        <w:rPr>
          <w:sz w:val="28"/>
          <w:szCs w:val="28"/>
          <w:lang w:val="en-GB" w:eastAsia="en-GB"/>
        </w:rPr>
        <w:t>bathroom,</w:t>
      </w:r>
      <w:r w:rsidRPr="00C7778D">
        <w:rPr>
          <w:sz w:val="28"/>
          <w:szCs w:val="28"/>
          <w:lang w:val="en-GB" w:eastAsia="en-GB"/>
        </w:rPr>
        <w:t xml:space="preserve"> he just insisted that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I take a piss right there. It took me </w:t>
      </w:r>
      <w:r w:rsidR="00EE07D4" w:rsidRPr="00C7778D">
        <w:rPr>
          <w:sz w:val="28"/>
          <w:szCs w:val="28"/>
          <w:lang w:val="en-GB" w:eastAsia="en-GB"/>
        </w:rPr>
        <w:t>awhile,</w:t>
      </w:r>
      <w:r w:rsidRPr="00C7778D">
        <w:rPr>
          <w:sz w:val="28"/>
          <w:szCs w:val="28"/>
          <w:lang w:val="en-GB" w:eastAsia="en-GB"/>
        </w:rPr>
        <w:t xml:space="preserve"> but I finally managed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relax enough to take a leak and then gave the bottle back to him. </w:t>
      </w:r>
      <w:r w:rsidR="00EE07D4" w:rsidRPr="00C7778D">
        <w:rPr>
          <w:sz w:val="28"/>
          <w:szCs w:val="28"/>
          <w:lang w:val="en-GB" w:eastAsia="en-GB"/>
        </w:rPr>
        <w:t xml:space="preserve">Next, </w:t>
      </w:r>
      <w:r w:rsidRPr="00C7778D">
        <w:rPr>
          <w:sz w:val="28"/>
          <w:szCs w:val="28"/>
          <w:lang w:val="en-GB" w:eastAsia="en-GB"/>
        </w:rPr>
        <w:t>he took me to a scale where he measured my height and took my weight.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He also reached down and gently fondled my cock and balls. "Nice cock,"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he said winking at me. I had already been having trouble keeping myself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under control watching this handsome hunk but now my cock began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swell. Soon I was sporting a full erection that just wouldn't go down.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Jason had me sit up on the table. He didn't give me anything to cover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myself with. Once I was up on the </w:t>
      </w:r>
      <w:r w:rsidR="00EE07D4" w:rsidRPr="00C7778D">
        <w:rPr>
          <w:sz w:val="28"/>
          <w:szCs w:val="28"/>
          <w:lang w:val="en-GB" w:eastAsia="en-GB"/>
        </w:rPr>
        <w:t>table,</w:t>
      </w:r>
      <w:r w:rsidRPr="00C7778D">
        <w:rPr>
          <w:sz w:val="28"/>
          <w:szCs w:val="28"/>
          <w:lang w:val="en-GB" w:eastAsia="en-GB"/>
        </w:rPr>
        <w:t xml:space="preserve"> he checked my heart, lungs,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ears, etc. and occasionally gave my cock another stroke or two.</w:t>
      </w:r>
    </w:p>
    <w:p w14:paraId="4452DE16" w14:textId="77777777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</w:p>
    <w:p w14:paraId="10142C8F" w14:textId="3A92EB04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There I sat with a huge erection when the door opens and in walks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proofErr w:type="spellStart"/>
      <w:r w:rsidRPr="00C7778D">
        <w:rPr>
          <w:sz w:val="28"/>
          <w:szCs w:val="28"/>
          <w:lang w:val="en-GB" w:eastAsia="en-GB"/>
        </w:rPr>
        <w:t>Dr.</w:t>
      </w:r>
      <w:proofErr w:type="spellEnd"/>
      <w:r w:rsidRPr="00C7778D">
        <w:rPr>
          <w:sz w:val="28"/>
          <w:szCs w:val="28"/>
          <w:lang w:val="en-GB" w:eastAsia="en-GB"/>
        </w:rPr>
        <w:t xml:space="preserve"> Duncan. Doc is strikingly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handsome 6'4" not a bit of fat, deep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blue eyes, dark hair, and a sculptured physique. My heart jumped and so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did my cock. "Well looks like we're up for the occasion," laughed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doctor.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"Sorry sir," I blushed. "I just couldn't help it." The doctor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quickly reassured me that it was just fine. He and Jason were used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seeing men with erections. The doctor finished up the usual examination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and took blood samples. He made me get on the table on my hands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knees while he slowly inserted a tube up my ass and looked around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then he finally examined my cock and balls very carefully. He asked a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bunch of questions about my foreskin and any problems I might have had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with it and he asked about my sexual activity.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When he was finished he asked me if I wanted to join the club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again explained what I would have to do before I could even apply for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membership. He warned me that the circumcision would only give me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right to apply for membership. I would still have to pass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initiation after that, but he refused to discuss the initiation any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further. "You understand that in this poker game the loser is going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to get his foreskin cut off? This is a real man's game. No </w:t>
      </w:r>
      <w:r w:rsidR="00EE07D4" w:rsidRPr="00C7778D">
        <w:rPr>
          <w:sz w:val="28"/>
          <w:szCs w:val="28"/>
          <w:lang w:val="en-GB" w:eastAsia="en-GB"/>
        </w:rPr>
        <w:t>anaesthetic</w:t>
      </w:r>
      <w:r w:rsidRPr="00C7778D">
        <w:rPr>
          <w:sz w:val="28"/>
          <w:szCs w:val="28"/>
          <w:lang w:val="en-GB" w:eastAsia="en-GB"/>
        </w:rPr>
        <w:t>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If you </w:t>
      </w:r>
      <w:r w:rsidR="00EE07D4" w:rsidRPr="00C7778D">
        <w:rPr>
          <w:sz w:val="28"/>
          <w:szCs w:val="28"/>
          <w:lang w:val="en-GB" w:eastAsia="en-GB"/>
        </w:rPr>
        <w:t>lose</w:t>
      </w:r>
      <w:r w:rsidRPr="00C7778D">
        <w:rPr>
          <w:sz w:val="28"/>
          <w:szCs w:val="28"/>
          <w:lang w:val="en-GB" w:eastAsia="en-GB"/>
        </w:rPr>
        <w:t xml:space="preserve"> you will lay on the table and allow me to circumcise you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proofErr w:type="gramStart"/>
      <w:r w:rsidRPr="00C7778D">
        <w:rPr>
          <w:sz w:val="28"/>
          <w:szCs w:val="28"/>
          <w:lang w:val="en-GB" w:eastAsia="en-GB"/>
        </w:rPr>
        <w:t>right</w:t>
      </w:r>
      <w:proofErr w:type="gramEnd"/>
      <w:r w:rsidRPr="00C7778D">
        <w:rPr>
          <w:sz w:val="28"/>
          <w:szCs w:val="28"/>
          <w:lang w:val="en-GB" w:eastAsia="en-GB"/>
        </w:rPr>
        <w:t xml:space="preserve"> then and there. No questions and no backing out once the game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starts. If you try to back </w:t>
      </w:r>
      <w:proofErr w:type="gramStart"/>
      <w:r w:rsidRPr="00C7778D">
        <w:rPr>
          <w:sz w:val="28"/>
          <w:szCs w:val="28"/>
          <w:lang w:val="en-GB" w:eastAsia="en-GB"/>
        </w:rPr>
        <w:t>out</w:t>
      </w:r>
      <w:proofErr w:type="gramEnd"/>
      <w:r w:rsidRPr="00C7778D">
        <w:rPr>
          <w:sz w:val="28"/>
          <w:szCs w:val="28"/>
          <w:lang w:val="en-GB" w:eastAsia="en-GB"/>
        </w:rPr>
        <w:t xml:space="preserve"> you will be physically restrained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circumcised anyway."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lastRenderedPageBreak/>
        <w:t>I gulped and thought for a moment. "Yeah I understand."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</w:r>
      <w:proofErr w:type="spellStart"/>
      <w:r w:rsidRPr="00C7778D">
        <w:rPr>
          <w:sz w:val="28"/>
          <w:szCs w:val="28"/>
          <w:lang w:val="en-GB" w:eastAsia="en-GB"/>
        </w:rPr>
        <w:t>Dr.</w:t>
      </w:r>
      <w:proofErr w:type="spellEnd"/>
      <w:r w:rsidRPr="00C7778D">
        <w:rPr>
          <w:sz w:val="28"/>
          <w:szCs w:val="28"/>
          <w:lang w:val="en-GB" w:eastAsia="en-GB"/>
        </w:rPr>
        <w:t xml:space="preserve"> Duncan handed me a surgical consent form and told me to sign it.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"If you lose the poker game you have already signed the consent form for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your </w:t>
      </w:r>
      <w:proofErr w:type="spellStart"/>
      <w:r w:rsidRPr="00C7778D">
        <w:rPr>
          <w:sz w:val="28"/>
          <w:szCs w:val="28"/>
          <w:lang w:val="en-GB" w:eastAsia="en-GB"/>
        </w:rPr>
        <w:t>circ</w:t>
      </w:r>
      <w:proofErr w:type="spellEnd"/>
      <w:r w:rsidRPr="00C7778D">
        <w:rPr>
          <w:sz w:val="28"/>
          <w:szCs w:val="28"/>
          <w:lang w:val="en-GB" w:eastAsia="en-GB"/>
        </w:rPr>
        <w:t xml:space="preserve"> he explained."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"If you are still interested be at this address next Friday night 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7:00 p.m.," he said. Be there on time. You are to wear shoes, socks,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pants, a pair of jockey shorts, and a shirt. Nothing else is allowed so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that all contestants start out even." Jason handed me my clothes and I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was soon back out on the street.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The week seemed to drag on forever. Several times I decided to back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out. I told myself that this was crazy. </w:t>
      </w:r>
      <w:proofErr w:type="gramStart"/>
      <w:r w:rsidRPr="00C7778D">
        <w:rPr>
          <w:sz w:val="28"/>
          <w:szCs w:val="28"/>
          <w:lang w:val="en-GB" w:eastAsia="en-GB"/>
        </w:rPr>
        <w:t>Sure</w:t>
      </w:r>
      <w:proofErr w:type="gramEnd"/>
      <w:r w:rsidRPr="00C7778D">
        <w:rPr>
          <w:sz w:val="28"/>
          <w:szCs w:val="28"/>
          <w:lang w:val="en-GB" w:eastAsia="en-GB"/>
        </w:rPr>
        <w:t xml:space="preserve"> I had always fantasized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about being forcibly circumcised, but this was for real and I wasn't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sure now that I wanted to go through with it. But then I would start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thinking with my cock again and I was too turned on to back out.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My hand shook like a leaf as I knocked on the door. The house was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just an ordinary house in an average looking </w:t>
      </w:r>
      <w:r w:rsidR="00EE07D4" w:rsidRPr="00C7778D">
        <w:rPr>
          <w:sz w:val="28"/>
          <w:szCs w:val="28"/>
          <w:lang w:val="en-GB" w:eastAsia="en-GB"/>
        </w:rPr>
        <w:t>neighbourhood</w:t>
      </w:r>
      <w:r w:rsidRPr="00C7778D">
        <w:rPr>
          <w:sz w:val="28"/>
          <w:szCs w:val="28"/>
          <w:lang w:val="en-GB" w:eastAsia="en-GB"/>
        </w:rPr>
        <w:t>. There were a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few other cars parked out front when I arrived just before 7:00 p.m. but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nothing else that would distinguish the place from your average family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home.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 xml:space="preserve">Suddenly the door swung open and there stood </w:t>
      </w:r>
      <w:proofErr w:type="spellStart"/>
      <w:r w:rsidRPr="00C7778D">
        <w:rPr>
          <w:sz w:val="28"/>
          <w:szCs w:val="28"/>
          <w:lang w:val="en-GB" w:eastAsia="en-GB"/>
        </w:rPr>
        <w:t>Dr.</w:t>
      </w:r>
      <w:proofErr w:type="spellEnd"/>
      <w:r w:rsidRPr="00C7778D">
        <w:rPr>
          <w:sz w:val="28"/>
          <w:szCs w:val="28"/>
          <w:lang w:val="en-GB" w:eastAsia="en-GB"/>
        </w:rPr>
        <w:t xml:space="preserve"> Duncan.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enormous bulge in the front of his Levi's took my breath away.</w:t>
      </w:r>
    </w:p>
    <w:p w14:paraId="7F31AE87" w14:textId="4646400E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 xml:space="preserve"> </w:t>
      </w:r>
    </w:p>
    <w:p w14:paraId="226BD07C" w14:textId="77777777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"Hi." He extended a warm beefy hand and half pulled me through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door. "Just follow me," he said as he opened a door at the side of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hallway and headed down the stairs into the basement.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At the bottom of the stairs Doc opened a heavy door and led me into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 large room that was dimly lit except for a bright circle of light that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illuminated a round table in the </w:t>
      </w:r>
      <w:r w:rsidR="00EE07D4" w:rsidRPr="00C7778D">
        <w:rPr>
          <w:sz w:val="28"/>
          <w:szCs w:val="28"/>
          <w:lang w:val="en-GB" w:eastAsia="en-GB"/>
        </w:rPr>
        <w:t>centre</w:t>
      </w:r>
      <w:r w:rsidRPr="00C7778D">
        <w:rPr>
          <w:sz w:val="28"/>
          <w:szCs w:val="28"/>
          <w:lang w:val="en-GB" w:eastAsia="en-GB"/>
        </w:rPr>
        <w:t xml:space="preserve"> of the room. There were six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chairs surrounding the table with three men already seated. There were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about 20 or so more chairs around the perimeter of the room and most of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these chairs were occupied by men who were completely naked. One of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those men was my friend Terry. Doc took my arm and led me to a chair next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to the poker table.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"Gentlemen," Doc boomed, "This is Bill Henderson. Bill has asked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to become a player in our poker match this evening. Bill drop your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pants so that we may verify your eligibility for our little game."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I must have turned three shades of purple, but after hesitating for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 moment I did as instructed and pulled my pants and briefs down letting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my thick 8" uncut cock flop into sight. Doc took me by the shoulders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and turned me around gradually so that everyone could get a good look 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my </w:t>
      </w:r>
      <w:r w:rsidR="00EE07D4" w:rsidRPr="00C7778D">
        <w:rPr>
          <w:sz w:val="28"/>
          <w:szCs w:val="28"/>
          <w:lang w:val="en-GB" w:eastAsia="en-GB"/>
        </w:rPr>
        <w:t>shrivelling</w:t>
      </w:r>
      <w:r w:rsidRPr="00C7778D">
        <w:rPr>
          <w:sz w:val="28"/>
          <w:szCs w:val="28"/>
          <w:lang w:val="en-GB" w:eastAsia="en-GB"/>
        </w:rPr>
        <w:t xml:space="preserve"> equipment.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lastRenderedPageBreak/>
        <w:br/>
        <w:t>Doc then asked the seated men to raise their right hand if they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would accept me as a player in the game. All hands went up and I was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accepted and allowed to pull my pants back up. I was then seated at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poker table with the first three players.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A few minutes later another young man in his early twenties was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introduced in a similar manner and accepted.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Doc then stepped to the head of the table and announced that all of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 men seated around the room were members of the Men's Club and would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be observers for the evenings game. Each man had earned his seat by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participating in the poker game and eventually </w:t>
      </w:r>
      <w:r w:rsidR="00EE07D4" w:rsidRPr="00C7778D">
        <w:rPr>
          <w:sz w:val="28"/>
          <w:szCs w:val="28"/>
          <w:lang w:val="en-GB" w:eastAsia="en-GB"/>
        </w:rPr>
        <w:t>losing</w:t>
      </w:r>
      <w:r w:rsidRPr="00C7778D">
        <w:rPr>
          <w:sz w:val="28"/>
          <w:szCs w:val="28"/>
          <w:lang w:val="en-GB" w:eastAsia="en-GB"/>
        </w:rPr>
        <w:t xml:space="preserve"> his foreskin.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Some of these men, we were told had participated only once while others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had participated many times before losing. Each man was brought to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head of the table and introduced after which he was told to circle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table and allow each of us to view and handle his fully circumcised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organ. While some of the men remained soft most of them sported full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erections. My own organ swelled in my pants as I handled and looked 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these magnificent cut cocks. The </w:t>
      </w:r>
      <w:proofErr w:type="spellStart"/>
      <w:r w:rsidRPr="00C7778D">
        <w:rPr>
          <w:sz w:val="28"/>
          <w:szCs w:val="28"/>
          <w:lang w:val="en-GB" w:eastAsia="en-GB"/>
        </w:rPr>
        <w:t>circs</w:t>
      </w:r>
      <w:proofErr w:type="spellEnd"/>
      <w:r w:rsidRPr="00C7778D">
        <w:rPr>
          <w:sz w:val="28"/>
          <w:szCs w:val="28"/>
          <w:lang w:val="en-GB" w:eastAsia="en-GB"/>
        </w:rPr>
        <w:t xml:space="preserve"> were beautifully done. Each was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even and tight and most had a very dark and distinct scar about a fourth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to </w:t>
      </w:r>
      <w:r w:rsidR="00EE07D4" w:rsidRPr="00C7778D">
        <w:rPr>
          <w:sz w:val="28"/>
          <w:szCs w:val="28"/>
          <w:lang w:val="en-GB" w:eastAsia="en-GB"/>
        </w:rPr>
        <w:t>halfway</w:t>
      </w:r>
      <w:r w:rsidRPr="00C7778D">
        <w:rPr>
          <w:sz w:val="28"/>
          <w:szCs w:val="28"/>
          <w:lang w:val="en-GB" w:eastAsia="en-GB"/>
        </w:rPr>
        <w:t xml:space="preserve"> down their shafts.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Finally the last of the men was introduced. He was also last</w:t>
      </w:r>
      <w:r w:rsidR="00EE07D4" w:rsidRPr="00C7778D">
        <w:rPr>
          <w:sz w:val="28"/>
          <w:szCs w:val="28"/>
          <w:lang w:val="en-GB" w:eastAsia="en-GB"/>
        </w:rPr>
        <w:t xml:space="preserve"> month’s</w:t>
      </w:r>
      <w:r w:rsidRPr="00C7778D">
        <w:rPr>
          <w:sz w:val="28"/>
          <w:szCs w:val="28"/>
          <w:lang w:val="en-GB" w:eastAsia="en-GB"/>
        </w:rPr>
        <w:t xml:space="preserve"> looser. His cock still showed some distinct swelling.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stitches had been </w:t>
      </w:r>
      <w:r w:rsidR="00EE07D4" w:rsidRPr="00C7778D">
        <w:rPr>
          <w:sz w:val="28"/>
          <w:szCs w:val="28"/>
          <w:lang w:val="en-GB" w:eastAsia="en-GB"/>
        </w:rPr>
        <w:t>removed;</w:t>
      </w:r>
      <w:r w:rsidRPr="00C7778D">
        <w:rPr>
          <w:sz w:val="28"/>
          <w:szCs w:val="28"/>
          <w:lang w:val="en-GB" w:eastAsia="en-GB"/>
        </w:rPr>
        <w:t xml:space="preserve"> however, numerous suture marks were still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obvious around the still red and sore looking scar.</w:t>
      </w:r>
    </w:p>
    <w:p w14:paraId="561569F5" w14:textId="34866209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br/>
        <w:t>With introductions completed Doc announced that the rules of this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poker game were simple. Doc was the dealer. Each player would be dealt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five cards face up. Aces were worth 11 points, face cards were worth 10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points and all other cards were worth their numbered value. The player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with the lowest number of points in front of him would be required 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stand and remove an article of clothing. Play would continue until one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player was completely naked. That player must then immediately submit</w:t>
      </w:r>
      <w:r w:rsidRPr="00C7778D">
        <w:rPr>
          <w:sz w:val="28"/>
          <w:szCs w:val="28"/>
          <w:lang w:val="en-GB" w:eastAsia="en-GB"/>
        </w:rPr>
        <w:br/>
        <w:t>himself to be circumcised. Any player who fails to submit voluntarily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will be forcibly strapped to the table and the circumcision will proceed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anyway.</w:t>
      </w:r>
    </w:p>
    <w:p w14:paraId="151C430C" w14:textId="77777777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</w:p>
    <w:p w14:paraId="41632476" w14:textId="45A1BEAE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"I am a licensed and experienced physician and will perform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circumcision," Doc announced. "This is to be a ritual type circumcision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that will be performed freehand without the benefit of </w:t>
      </w:r>
      <w:r w:rsidR="00EE07D4" w:rsidRPr="00C7778D">
        <w:rPr>
          <w:sz w:val="28"/>
          <w:szCs w:val="28"/>
          <w:lang w:val="en-GB" w:eastAsia="en-GB"/>
        </w:rPr>
        <w:t>anaesthetic</w:t>
      </w:r>
      <w:r w:rsidRPr="00C7778D">
        <w:rPr>
          <w:sz w:val="28"/>
          <w:szCs w:val="28"/>
          <w:lang w:val="en-GB" w:eastAsia="en-GB"/>
        </w:rPr>
        <w:t>.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patient may feel free to scream if he chooses since this room has been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soundproofed. The observers in this room were all </w:t>
      </w:r>
      <w:proofErr w:type="spellStart"/>
      <w:r w:rsidRPr="00C7778D">
        <w:rPr>
          <w:sz w:val="28"/>
          <w:szCs w:val="28"/>
          <w:lang w:val="en-GB" w:eastAsia="en-GB"/>
        </w:rPr>
        <w:t>circed</w:t>
      </w:r>
      <w:proofErr w:type="spellEnd"/>
      <w:r w:rsidRPr="00C7778D">
        <w:rPr>
          <w:sz w:val="28"/>
          <w:szCs w:val="28"/>
          <w:lang w:val="en-GB" w:eastAsia="en-GB"/>
        </w:rPr>
        <w:t xml:space="preserve"> in this manner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and all have survived. As you have observed the results of their </w:t>
      </w:r>
      <w:proofErr w:type="spellStart"/>
      <w:r w:rsidRPr="00C7778D">
        <w:rPr>
          <w:sz w:val="28"/>
          <w:szCs w:val="28"/>
          <w:lang w:val="en-GB" w:eastAsia="en-GB"/>
        </w:rPr>
        <w:t>circs</w:t>
      </w:r>
      <w:proofErr w:type="spellEnd"/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have been </w:t>
      </w:r>
      <w:r w:rsidR="00C7778D" w:rsidRPr="00C7778D">
        <w:rPr>
          <w:sz w:val="28"/>
          <w:szCs w:val="28"/>
          <w:lang w:val="en-GB" w:eastAsia="en-GB"/>
        </w:rPr>
        <w:t>excellent,</w:t>
      </w:r>
      <w:r w:rsidRPr="00C7778D">
        <w:rPr>
          <w:sz w:val="28"/>
          <w:szCs w:val="28"/>
          <w:lang w:val="en-GB" w:eastAsia="en-GB"/>
        </w:rPr>
        <w:t xml:space="preserve"> so you have no need to worry."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"The game is about to begin. If you so choose you may withdraw now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and you are free to </w:t>
      </w:r>
      <w:proofErr w:type="gramStart"/>
      <w:r w:rsidRPr="00C7778D">
        <w:rPr>
          <w:sz w:val="28"/>
          <w:szCs w:val="28"/>
          <w:lang w:val="en-GB" w:eastAsia="en-GB"/>
        </w:rPr>
        <w:t>leave .</w:t>
      </w:r>
      <w:proofErr w:type="gramEnd"/>
      <w:r w:rsidRPr="00C7778D">
        <w:rPr>
          <w:sz w:val="28"/>
          <w:szCs w:val="28"/>
          <w:lang w:val="en-GB" w:eastAsia="en-GB"/>
        </w:rPr>
        <w:t>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lastRenderedPageBreak/>
        <w:br/>
        <w:t>No one moved.</w:t>
      </w:r>
    </w:p>
    <w:p w14:paraId="2FA7FB44" w14:textId="77777777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br/>
        <w:t xml:space="preserve">"Do each of you agree to the terms of the game? If </w:t>
      </w:r>
      <w:proofErr w:type="gramStart"/>
      <w:r w:rsidRPr="00C7778D">
        <w:rPr>
          <w:sz w:val="28"/>
          <w:szCs w:val="28"/>
          <w:lang w:val="en-GB" w:eastAsia="en-GB"/>
        </w:rPr>
        <w:t>so</w:t>
      </w:r>
      <w:proofErr w:type="gramEnd"/>
      <w:r w:rsidRPr="00C7778D">
        <w:rPr>
          <w:sz w:val="28"/>
          <w:szCs w:val="28"/>
          <w:lang w:val="en-GB" w:eastAsia="en-GB"/>
        </w:rPr>
        <w:t xml:space="preserve"> raise your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right hand and say yes."</w:t>
      </w:r>
    </w:p>
    <w:p w14:paraId="13EFC3F0" w14:textId="3B91930B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br/>
        <w:t>Five hands went into the air around the table and five mouths said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yes.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"Master at arms secure the door!" Doc intoned and one of the men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stood and took a key from around his neck and locked a deadbolt on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heavy door.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As Doc unwrapped a new deck of cards and began to shuffle them I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looked around the table at my opponents. All seemed to be fairly young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in their twenties or early thirties and most seemed to be quite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attractive, but my concentration was soon broken as the first cards were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dealt.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Oh no... my first card was a three, the guy next to me had a King.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Already I was 7 points down. Maybe this wasn't such a good idea. When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 first hand was over the loser was a kid seated across from me.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Early twenties, blonde, and cute as hell. He stood removed a shoe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sat back down. Time seemed to fly by as play continued and item by item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I lost my clothing. In no time at all I found myself seated in just my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underwear. The cute kid across from me was in the same predicament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most of the other players were down to only two or three pieces of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clothing. One guy remarkably had lost only one shoe. I wasn't sure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whether he was the </w:t>
      </w:r>
      <w:r w:rsidR="00EE07D4" w:rsidRPr="00C7778D">
        <w:rPr>
          <w:sz w:val="28"/>
          <w:szCs w:val="28"/>
          <w:lang w:val="en-GB" w:eastAsia="en-GB"/>
        </w:rPr>
        <w:t>luckiest</w:t>
      </w:r>
      <w:r w:rsidRPr="00C7778D">
        <w:rPr>
          <w:sz w:val="28"/>
          <w:szCs w:val="28"/>
          <w:lang w:val="en-GB" w:eastAsia="en-GB"/>
        </w:rPr>
        <w:t xml:space="preserve"> guy at the table or the least lucky.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 xml:space="preserve">As the next hand was being </w:t>
      </w:r>
      <w:r w:rsidR="00EE07D4" w:rsidRPr="00C7778D">
        <w:rPr>
          <w:sz w:val="28"/>
          <w:szCs w:val="28"/>
          <w:lang w:val="en-GB" w:eastAsia="en-GB"/>
        </w:rPr>
        <w:t>dealt,</w:t>
      </w:r>
      <w:r w:rsidRPr="00C7778D">
        <w:rPr>
          <w:sz w:val="28"/>
          <w:szCs w:val="28"/>
          <w:lang w:val="en-GB" w:eastAsia="en-GB"/>
        </w:rPr>
        <w:t xml:space="preserve"> I began to get really scared.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sweat ran from my underarms and trickled down my sides in tiny rivers,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but at the same time my mouth felt like it was stuffed with cotton. I</w:t>
      </w:r>
      <w:r w:rsidR="00C7778D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couldn't even swallow my mouth was so dry. I glanced at the kid across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the table as he was dealt a four of hearts and could see the </w:t>
      </w:r>
      <w:r w:rsidR="00EE07D4" w:rsidRPr="00C7778D">
        <w:rPr>
          <w:sz w:val="28"/>
          <w:szCs w:val="28"/>
          <w:lang w:val="en-GB" w:eastAsia="en-GB"/>
        </w:rPr>
        <w:t xml:space="preserve">colour </w:t>
      </w:r>
      <w:r w:rsidRPr="00C7778D">
        <w:rPr>
          <w:sz w:val="28"/>
          <w:szCs w:val="28"/>
          <w:lang w:val="en-GB" w:eastAsia="en-GB"/>
        </w:rPr>
        <w:t>draining from his face. He was obviously as scared as I was.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 xml:space="preserve">When the final card was </w:t>
      </w:r>
      <w:r w:rsidR="00EE07D4" w:rsidRPr="00C7778D">
        <w:rPr>
          <w:sz w:val="28"/>
          <w:szCs w:val="28"/>
          <w:lang w:val="en-GB" w:eastAsia="en-GB"/>
        </w:rPr>
        <w:t>laid</w:t>
      </w:r>
      <w:r w:rsidRPr="00C7778D">
        <w:rPr>
          <w:sz w:val="28"/>
          <w:szCs w:val="28"/>
          <w:lang w:val="en-GB" w:eastAsia="en-GB"/>
        </w:rPr>
        <w:t xml:space="preserve"> on the table the young boy across from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me stood slowly and with trembling hands slowly removed his underwear.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"Thank God," I thought. I had come within two points of being tonight's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circumcision patient.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Doc walked over and gently placed his hands on the boy's shoulders.</w:t>
      </w:r>
    </w:p>
    <w:p w14:paraId="601FAC69" w14:textId="1D9111DB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br/>
        <w:t xml:space="preserve">"Mike, you are tonight's </w:t>
      </w:r>
      <w:r w:rsidR="00C7778D" w:rsidRPr="00C7778D">
        <w:rPr>
          <w:sz w:val="28"/>
          <w:szCs w:val="28"/>
          <w:lang w:val="en-GB" w:eastAsia="en-GB"/>
        </w:rPr>
        <w:t>honoured</w:t>
      </w:r>
      <w:r w:rsidRPr="00C7778D">
        <w:rPr>
          <w:sz w:val="28"/>
          <w:szCs w:val="28"/>
          <w:lang w:val="en-GB" w:eastAsia="en-GB"/>
        </w:rPr>
        <w:t xml:space="preserve"> guest. The remainder of the players are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to finish removing their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clothing. Gentlemen please remove the tables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and chairs."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Some of the observers quietly removed the poker table and chairs.</w:t>
      </w:r>
    </w:p>
    <w:p w14:paraId="385D2509" w14:textId="77777777" w:rsidR="00EE07D4" w:rsidRPr="00C7778D" w:rsidRDefault="00A130AA" w:rsidP="00EE07D4">
      <w:pPr>
        <w:pStyle w:val="NoSpacing"/>
        <w:rPr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br/>
        <w:t>From a closet a second table</w:t>
      </w:r>
      <w:r w:rsidR="00EE07D4" w:rsidRPr="00C7778D">
        <w:rPr>
          <w:sz w:val="28"/>
          <w:szCs w:val="28"/>
          <w:lang w:val="en-GB" w:eastAsia="en-GB"/>
        </w:rPr>
        <w:t>,</w:t>
      </w:r>
      <w:r w:rsidRPr="00C7778D">
        <w:rPr>
          <w:sz w:val="28"/>
          <w:szCs w:val="28"/>
          <w:lang w:val="en-GB" w:eastAsia="en-GB"/>
        </w:rPr>
        <w:t xml:space="preserve"> </w:t>
      </w:r>
      <w:proofErr w:type="gramStart"/>
      <w:r w:rsidRPr="00C7778D">
        <w:rPr>
          <w:sz w:val="28"/>
          <w:szCs w:val="28"/>
          <w:lang w:val="en-GB" w:eastAsia="en-GB"/>
        </w:rPr>
        <w:t>actually an</w:t>
      </w:r>
      <w:proofErr w:type="gramEnd"/>
      <w:r w:rsidRPr="00C7778D">
        <w:rPr>
          <w:sz w:val="28"/>
          <w:szCs w:val="28"/>
          <w:lang w:val="en-GB" w:eastAsia="en-GB"/>
        </w:rPr>
        <w:t xml:space="preserve"> operating table</w:t>
      </w:r>
      <w:r w:rsidR="00EE07D4" w:rsidRPr="00C7778D">
        <w:rPr>
          <w:sz w:val="28"/>
          <w:szCs w:val="28"/>
          <w:lang w:val="en-GB" w:eastAsia="en-GB"/>
        </w:rPr>
        <w:t>,</w:t>
      </w:r>
      <w:r w:rsidRPr="00C7778D">
        <w:rPr>
          <w:sz w:val="28"/>
          <w:szCs w:val="28"/>
          <w:lang w:val="en-GB" w:eastAsia="en-GB"/>
        </w:rPr>
        <w:t xml:space="preserve"> was quickly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wheeled into place </w:t>
      </w:r>
      <w:r w:rsidRPr="00C7778D">
        <w:rPr>
          <w:sz w:val="28"/>
          <w:szCs w:val="28"/>
          <w:lang w:val="en-GB" w:eastAsia="en-GB"/>
        </w:rPr>
        <w:lastRenderedPageBreak/>
        <w:t>under the bright lights. A second table which held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surgical instruments covered by a blue towel was also wheeled into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place.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"Ok Mike, up on the table," Doc ordered.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The boy just about feinted and two of the observers had to help him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onto the table.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"Please sir," Mike began to plead. "I'm not ready to do this.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Please just let me go."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"Now Mike, you agreed to the rules before we started. You know that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there is no backing out now. I'm sorry but it's too late now. The rest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of you men who are not helping please remain behind the yellow line on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the floor."</w:t>
      </w:r>
      <w:r w:rsidRPr="00C7778D">
        <w:rPr>
          <w:sz w:val="28"/>
          <w:szCs w:val="28"/>
          <w:lang w:val="en-GB" w:eastAsia="en-GB"/>
        </w:rPr>
        <w:br/>
      </w:r>
      <w:r w:rsidRPr="00C7778D">
        <w:rPr>
          <w:sz w:val="28"/>
          <w:szCs w:val="28"/>
          <w:lang w:val="en-GB" w:eastAsia="en-GB"/>
        </w:rPr>
        <w:br/>
        <w:t>Before Mike could reply Doc turned and moved toward a small adjacent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room to scrub up for the procedure. Two of the men who had obviously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done this before took leather straps and firmly strapped the now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squirming boy to the table. When he was completely immobilized a Doc's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nurse Jason who had donned a surgical gown retrieved a safety razor and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shaving cream from the instrument tray and proceeded to shave the boy's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 xml:space="preserve">entire pubic area. As he did </w:t>
      </w:r>
      <w:proofErr w:type="gramStart"/>
      <w:r w:rsidRPr="00C7778D">
        <w:rPr>
          <w:sz w:val="28"/>
          <w:szCs w:val="28"/>
          <w:lang w:val="en-GB" w:eastAsia="en-GB"/>
        </w:rPr>
        <w:t>this</w:t>
      </w:r>
      <w:proofErr w:type="gramEnd"/>
      <w:r w:rsidRPr="00C7778D">
        <w:rPr>
          <w:sz w:val="28"/>
          <w:szCs w:val="28"/>
          <w:lang w:val="en-GB" w:eastAsia="en-GB"/>
        </w:rPr>
        <w:t xml:space="preserve"> he gently stroked the boy's cock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until it was standing erect and firm. Doc stood at the table dressed in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surgical garb. To my surprise Doc took a pen in one hand and with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other he pulled the boy's foreskin as far forward as it would go. 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carefully marked the boy's skin with the pen and then peeled the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foreskin back and carefully marked the underside. He inspected his work</w:t>
      </w:r>
      <w:r w:rsidR="00EE07D4" w:rsidRPr="00C7778D">
        <w:rPr>
          <w:sz w:val="28"/>
          <w:szCs w:val="28"/>
          <w:lang w:val="en-GB" w:eastAsia="en-GB"/>
        </w:rPr>
        <w:t xml:space="preserve"> </w:t>
      </w:r>
      <w:r w:rsidRPr="00C7778D">
        <w:rPr>
          <w:sz w:val="28"/>
          <w:szCs w:val="28"/>
          <w:lang w:val="en-GB" w:eastAsia="en-GB"/>
        </w:rPr>
        <w:t>several times making sure that everything was just the way he wanted it.</w:t>
      </w:r>
    </w:p>
    <w:p w14:paraId="2C0AAEAA" w14:textId="77777777" w:rsidR="00EE07D4" w:rsidRPr="00C7778D" w:rsidRDefault="00EE07D4" w:rsidP="00EE07D4">
      <w:pPr>
        <w:pStyle w:val="NoSpacing"/>
        <w:rPr>
          <w:sz w:val="28"/>
          <w:szCs w:val="28"/>
          <w:lang w:val="en-GB" w:eastAsia="en-GB"/>
        </w:rPr>
      </w:pPr>
    </w:p>
    <w:p w14:paraId="67ACDADD" w14:textId="7EE296A8" w:rsidR="00A130AA" w:rsidRPr="00C7778D" w:rsidRDefault="00EE07D4" w:rsidP="00EE07D4">
      <w:pPr>
        <w:pStyle w:val="NoSpacing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C7778D">
        <w:rPr>
          <w:sz w:val="28"/>
          <w:szCs w:val="28"/>
          <w:lang w:val="en-GB" w:eastAsia="en-GB"/>
        </w:rPr>
        <w:t>Finally,</w:t>
      </w:r>
      <w:r w:rsidR="00A130AA" w:rsidRPr="00C7778D">
        <w:rPr>
          <w:sz w:val="28"/>
          <w:szCs w:val="28"/>
          <w:lang w:val="en-GB" w:eastAsia="en-GB"/>
        </w:rPr>
        <w:t xml:space="preserve"> Doc laid down the pen and stepped back. When the Doc was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finished Jason began masturbating the boy's </w:t>
      </w:r>
      <w:r w:rsidRPr="00C7778D">
        <w:rPr>
          <w:sz w:val="28"/>
          <w:szCs w:val="28"/>
          <w:lang w:val="en-GB" w:eastAsia="en-GB"/>
        </w:rPr>
        <w:t>seven-inch</w:t>
      </w:r>
      <w:r w:rsidR="00A130AA" w:rsidRPr="00C7778D">
        <w:rPr>
          <w:sz w:val="28"/>
          <w:szCs w:val="28"/>
          <w:lang w:val="en-GB" w:eastAsia="en-GB"/>
        </w:rPr>
        <w:t xml:space="preserve"> cock in </w:t>
      </w:r>
      <w:r w:rsidRPr="00C7778D">
        <w:rPr>
          <w:sz w:val="28"/>
          <w:szCs w:val="28"/>
          <w:lang w:val="en-GB" w:eastAsia="en-GB"/>
        </w:rPr>
        <w:t>earnest</w:t>
      </w:r>
      <w:r w:rsidR="00A130AA" w:rsidRPr="00C7778D">
        <w:rPr>
          <w:sz w:val="28"/>
          <w:szCs w:val="28"/>
          <w:lang w:val="en-GB" w:eastAsia="en-GB"/>
        </w:rPr>
        <w:t>.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After just a few minutes of the man's expert manipulations the boy</w:t>
      </w:r>
      <w:r w:rsidR="00C7778D"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groaned, tensed, and shot thick ropes of cum up over his own belly and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chest. The man took a warm</w:t>
      </w:r>
      <w:r w:rsidRPr="00C7778D">
        <w:rPr>
          <w:sz w:val="28"/>
          <w:szCs w:val="28"/>
          <w:lang w:val="en-GB" w:eastAsia="en-GB"/>
        </w:rPr>
        <w:t xml:space="preserve"> d</w:t>
      </w:r>
      <w:r w:rsidR="00A130AA" w:rsidRPr="00C7778D">
        <w:rPr>
          <w:sz w:val="28"/>
          <w:szCs w:val="28"/>
          <w:lang w:val="en-GB" w:eastAsia="en-GB"/>
        </w:rPr>
        <w:t>amp towel and gently wiped the remaining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shaving cream and cum from the boy.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  <w:t>"You won't be able to do that for yourself for a while so we didn't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want to leave you with blue balls," he snickered. With that the man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put on a pair of gloves and liberally applied some sort of antiseptic to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the </w:t>
      </w:r>
      <w:r w:rsidR="00C7778D" w:rsidRPr="00C7778D">
        <w:rPr>
          <w:sz w:val="28"/>
          <w:szCs w:val="28"/>
          <w:lang w:val="en-GB" w:eastAsia="en-GB"/>
        </w:rPr>
        <w:t>boy’s</w:t>
      </w:r>
      <w:r w:rsidR="00A130AA" w:rsidRPr="00C7778D">
        <w:rPr>
          <w:sz w:val="28"/>
          <w:szCs w:val="28"/>
          <w:lang w:val="en-GB" w:eastAsia="en-GB"/>
        </w:rPr>
        <w:t xml:space="preserve"> naked groin. "This is going to burn a bit, but it will help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you keep from getting an infection, " he intoned as he poured the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solution over the boys helpless cock and balls.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  <w:t xml:space="preserve">"Oh shit, it burns man. Get it off. </w:t>
      </w:r>
      <w:proofErr w:type="spellStart"/>
      <w:r w:rsidR="00A130AA" w:rsidRPr="00C7778D">
        <w:rPr>
          <w:sz w:val="28"/>
          <w:szCs w:val="28"/>
          <w:lang w:val="en-GB" w:eastAsia="en-GB"/>
        </w:rPr>
        <w:t>Pleaaaaassseee</w:t>
      </w:r>
      <w:proofErr w:type="spellEnd"/>
      <w:r w:rsidR="00A130AA" w:rsidRPr="00C7778D">
        <w:rPr>
          <w:sz w:val="28"/>
          <w:szCs w:val="28"/>
          <w:lang w:val="en-GB" w:eastAsia="en-GB"/>
        </w:rPr>
        <w:t>. Somebody</w:t>
      </w:r>
      <w:r w:rsidRPr="00C7778D">
        <w:rPr>
          <w:sz w:val="28"/>
          <w:szCs w:val="28"/>
          <w:lang w:val="en-GB" w:eastAsia="en-GB"/>
        </w:rPr>
        <w:t xml:space="preserve"> </w:t>
      </w:r>
      <w:proofErr w:type="gramStart"/>
      <w:r w:rsidR="00A130AA" w:rsidRPr="00C7778D">
        <w:rPr>
          <w:sz w:val="28"/>
          <w:szCs w:val="28"/>
          <w:lang w:val="en-GB" w:eastAsia="en-GB"/>
        </w:rPr>
        <w:t>help</w:t>
      </w:r>
      <w:proofErr w:type="gramEnd"/>
      <w:r w:rsidR="00A130AA" w:rsidRPr="00C7778D">
        <w:rPr>
          <w:sz w:val="28"/>
          <w:szCs w:val="28"/>
          <w:lang w:val="en-GB" w:eastAsia="en-GB"/>
        </w:rPr>
        <w:t xml:space="preserve"> me." The boy struggled mightily against his straps but to no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avail. The men had seen to it that he couldn't move and ruin the Doc's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job.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  <w:t>"Well looks like we're ready." Doc stood at the table with scalpel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in hand. "This is going to hurt like hell for a few minutes Mike. But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you're a big boy and you can take it."</w:t>
      </w:r>
      <w:r w:rsidR="00C7778D"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Slowly Doc brought </w:t>
      </w:r>
      <w:r w:rsidR="00A130AA" w:rsidRPr="00C7778D">
        <w:rPr>
          <w:sz w:val="28"/>
          <w:szCs w:val="28"/>
          <w:lang w:val="en-GB" w:eastAsia="en-GB"/>
        </w:rPr>
        <w:lastRenderedPageBreak/>
        <w:t>the scalpel to the boy's cock and very slowly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begin to slice around his ample foreskin. The boy screamed nonstop as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his foreskin was slowly and deliberately sliced from his cock. "You're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doing fine Mike, but now I have to remove the frenulum and I'm afraid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that's going to hurt a bit worse."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  <w:t xml:space="preserve">The boy immediately began to beg again but the </w:t>
      </w:r>
      <w:proofErr w:type="spellStart"/>
      <w:r w:rsidR="00A130AA" w:rsidRPr="00C7778D">
        <w:rPr>
          <w:sz w:val="28"/>
          <w:szCs w:val="28"/>
          <w:lang w:val="en-GB" w:eastAsia="en-GB"/>
        </w:rPr>
        <w:t>Dr.</w:t>
      </w:r>
      <w:proofErr w:type="spellEnd"/>
      <w:r w:rsidR="00A130AA" w:rsidRPr="00C7778D">
        <w:rPr>
          <w:sz w:val="28"/>
          <w:szCs w:val="28"/>
          <w:lang w:val="en-GB" w:eastAsia="en-GB"/>
        </w:rPr>
        <w:t xml:space="preserve"> proceeded to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slowly slice the frenulum from the boys proud cock. By the time Doc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finished cutting the boy was sobbing uncontrollably. </w:t>
      </w:r>
      <w:r w:rsidRPr="00C7778D">
        <w:rPr>
          <w:sz w:val="28"/>
          <w:szCs w:val="28"/>
          <w:lang w:val="en-GB" w:eastAsia="en-GB"/>
        </w:rPr>
        <w:t>Finally,</w:t>
      </w:r>
      <w:r w:rsidR="00A130AA" w:rsidRPr="00C7778D">
        <w:rPr>
          <w:sz w:val="28"/>
          <w:szCs w:val="28"/>
          <w:lang w:val="en-GB" w:eastAsia="en-GB"/>
        </w:rPr>
        <w:t xml:space="preserve"> when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foreskin and frenulum had been removed Jason handed Doc a needle and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suture thread and Doc began to carefully stitch the boy's bleeding cock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skin. At </w:t>
      </w:r>
      <w:r w:rsidRPr="00C7778D">
        <w:rPr>
          <w:sz w:val="28"/>
          <w:szCs w:val="28"/>
          <w:lang w:val="en-GB" w:eastAsia="en-GB"/>
        </w:rPr>
        <w:t>one</w:t>
      </w:r>
      <w:r w:rsidR="00A130AA" w:rsidRPr="00C7778D">
        <w:rPr>
          <w:sz w:val="28"/>
          <w:szCs w:val="28"/>
          <w:lang w:val="en-GB" w:eastAsia="en-GB"/>
        </w:rPr>
        <w:t xml:space="preserve"> point he took a hot needle and cauterized a small place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where the boy's frenulum had been removed to stop the bleeding. Doc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put a lot of stitches around the boy's cock explaining that this would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make a neater scar and he didn't want them tearing out when the boy got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an erection </w:t>
      </w:r>
      <w:proofErr w:type="gramStart"/>
      <w:r w:rsidR="00A130AA" w:rsidRPr="00C7778D">
        <w:rPr>
          <w:sz w:val="28"/>
          <w:szCs w:val="28"/>
          <w:lang w:val="en-GB" w:eastAsia="en-GB"/>
        </w:rPr>
        <w:t>later on</w:t>
      </w:r>
      <w:proofErr w:type="gramEnd"/>
      <w:r w:rsidR="00A130AA" w:rsidRPr="00C7778D">
        <w:rPr>
          <w:sz w:val="28"/>
          <w:szCs w:val="28"/>
          <w:lang w:val="en-GB" w:eastAsia="en-GB"/>
        </w:rPr>
        <w:t>. When he was finished Doc put some salve on the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 xml:space="preserve">young </w:t>
      </w:r>
      <w:r w:rsidRPr="00C7778D">
        <w:rPr>
          <w:sz w:val="28"/>
          <w:szCs w:val="28"/>
          <w:lang w:val="en-GB" w:eastAsia="en-GB"/>
        </w:rPr>
        <w:t>man’s</w:t>
      </w:r>
      <w:r w:rsidR="00A130AA" w:rsidRPr="00C7778D">
        <w:rPr>
          <w:sz w:val="28"/>
          <w:szCs w:val="28"/>
          <w:lang w:val="en-GB" w:eastAsia="en-GB"/>
        </w:rPr>
        <w:t xml:space="preserve"> cock and wrapped it loosely with gauze.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  <w:t xml:space="preserve">Finally the ordeal was </w:t>
      </w:r>
      <w:proofErr w:type="gramStart"/>
      <w:r w:rsidR="00A130AA" w:rsidRPr="00C7778D">
        <w:rPr>
          <w:sz w:val="28"/>
          <w:szCs w:val="28"/>
          <w:lang w:val="en-GB" w:eastAsia="en-GB"/>
        </w:rPr>
        <w:t>over</w:t>
      </w:r>
      <w:proofErr w:type="gramEnd"/>
      <w:r w:rsidR="00A130AA" w:rsidRPr="00C7778D">
        <w:rPr>
          <w:sz w:val="28"/>
          <w:szCs w:val="28"/>
          <w:lang w:val="en-GB" w:eastAsia="en-GB"/>
        </w:rPr>
        <w:t xml:space="preserve"> and the young man was released from his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bonds. He was gently helped off the table and slowly stood up to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receive warm congratulations from the other men in the room. Doc told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the boy to call him immediately if there was any excessive bleeding and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that he wanted to see him in his office the next day. The game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participants were all given our clothes and told to dress again and then</w:t>
      </w:r>
      <w:r w:rsidRPr="00C7778D">
        <w:rPr>
          <w:sz w:val="28"/>
          <w:szCs w:val="28"/>
          <w:lang w:val="en-GB" w:eastAsia="en-GB"/>
        </w:rPr>
        <w:t xml:space="preserve"> </w:t>
      </w:r>
      <w:r w:rsidR="00A130AA" w:rsidRPr="00C7778D">
        <w:rPr>
          <w:sz w:val="28"/>
          <w:szCs w:val="28"/>
          <w:lang w:val="en-GB" w:eastAsia="en-GB"/>
        </w:rPr>
        <w:t>ushered out of the house.</w:t>
      </w:r>
      <w:r w:rsidR="00A130AA" w:rsidRPr="00C7778D">
        <w:rPr>
          <w:sz w:val="28"/>
          <w:szCs w:val="28"/>
          <w:lang w:val="en-GB" w:eastAsia="en-GB"/>
        </w:rPr>
        <w:br/>
      </w:r>
      <w:r w:rsidR="00A130AA" w:rsidRPr="00C7778D">
        <w:rPr>
          <w:sz w:val="28"/>
          <w:szCs w:val="28"/>
          <w:lang w:val="en-GB" w:eastAsia="en-GB"/>
        </w:rPr>
        <w:br/>
      </w:r>
    </w:p>
    <w:p w14:paraId="6D555116" w14:textId="77777777" w:rsidR="00BB027F" w:rsidRPr="00C7778D" w:rsidRDefault="00BB027F" w:rsidP="00EE07D4">
      <w:pPr>
        <w:pStyle w:val="NoSpacing"/>
        <w:rPr>
          <w:sz w:val="28"/>
          <w:szCs w:val="28"/>
        </w:rPr>
      </w:pPr>
    </w:p>
    <w:sectPr w:rsidR="00BB027F" w:rsidRPr="00C7778D" w:rsidSect="00EE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AA"/>
    <w:rsid w:val="00A130AA"/>
    <w:rsid w:val="00BB027F"/>
    <w:rsid w:val="00C7778D"/>
    <w:rsid w:val="00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574C"/>
  <w15:chartTrackingRefBased/>
  <w15:docId w15:val="{DFE0EAA9-152F-4FDB-B8BF-F69848E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E07D4"/>
  </w:style>
  <w:style w:type="table" w:styleId="TableGrid">
    <w:name w:val="Table Grid"/>
    <w:basedOn w:val="TableNormal"/>
    <w:uiPriority w:val="39"/>
    <w:rsid w:val="00EE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Chaz Antonelli</cp:lastModifiedBy>
  <cp:revision>2</cp:revision>
  <dcterms:created xsi:type="dcterms:W3CDTF">2016-08-03T17:44:00Z</dcterms:created>
  <dcterms:modified xsi:type="dcterms:W3CDTF">2021-02-09T17:04:00Z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